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A31267" w:rsidTr="00F23D51">
        <w:trPr>
          <w:trHeight w:val="288"/>
          <w:jc w:val="center"/>
        </w:trPr>
        <w:tc>
          <w:tcPr>
            <w:tcW w:w="184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Monday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Wednesday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Thursday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Friday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31267" w:rsidRDefault="009F527C">
            <w:pPr>
              <w:pStyle w:val="Day"/>
            </w:pPr>
            <w:r>
              <w:t>Saturday</w:t>
            </w:r>
          </w:p>
        </w:tc>
      </w:tr>
      <w:tr w:rsidR="00A31267" w:rsidTr="00F23D51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9F527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5414A2">
            <w:pPr>
              <w:pStyle w:val="Date"/>
            </w:pPr>
            <w:r>
              <w:t>1</w: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DocVariable MonthStart \@ dddd </w:instrText>
            </w:r>
            <w:r w:rsidR="009F527C">
              <w:fldChar w:fldCharType="separate"/>
            </w:r>
            <w:r w:rsidR="009F527C">
              <w:instrText>Friday</w:instrText>
            </w:r>
            <w:r w:rsidR="009F527C">
              <w:fldChar w:fldCharType="end"/>
            </w:r>
            <w:r w:rsidR="009F527C">
              <w:instrText xml:space="preserve"> = “Monday" 1 </w:instrTex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=A2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0</w:instrText>
            </w:r>
            <w:r w:rsidR="009F527C">
              <w:fldChar w:fldCharType="end"/>
            </w:r>
            <w:r w:rsidR="009F527C">
              <w:instrText xml:space="preserve"> &lt;&gt; 0 </w:instrText>
            </w:r>
            <w:r w:rsidR="009F527C">
              <w:fldChar w:fldCharType="begin"/>
            </w:r>
            <w:r w:rsidR="009F527C">
              <w:instrText xml:space="preserve"> =A2+1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2</w:instrText>
            </w:r>
            <w:r w:rsidR="009F527C">
              <w:fldChar w:fldCharType="end"/>
            </w:r>
            <w:r w:rsidR="009F527C">
              <w:instrText xml:space="preserve"> "" </w:instrText>
            </w:r>
            <w:r w:rsidR="009F527C">
              <w:fldChar w:fldCharType="end"/>
            </w:r>
            <w:r w:rsidR="009F527C">
              <w:fldChar w:fldCharType="end"/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5414A2">
            <w:pPr>
              <w:pStyle w:val="Date"/>
            </w:pPr>
            <w:r>
              <w:t>2</w: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DocVariable MonthStart \@ dddd </w:instrText>
            </w:r>
            <w:r w:rsidR="009F527C">
              <w:fldChar w:fldCharType="separate"/>
            </w:r>
            <w:r w:rsidR="009F527C">
              <w:instrText>Friday</w:instrText>
            </w:r>
            <w:r w:rsidR="009F527C">
              <w:fldChar w:fldCharType="end"/>
            </w:r>
            <w:r w:rsidR="009F527C">
              <w:instrText xml:space="preserve"> = “Tuesday" 1 </w:instrTex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=B2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0</w:instrText>
            </w:r>
            <w:r w:rsidR="009F527C">
              <w:fldChar w:fldCharType="end"/>
            </w:r>
            <w:r w:rsidR="009F527C">
              <w:instrText xml:space="preserve"> &lt;&gt; 0 </w:instrText>
            </w:r>
            <w:r w:rsidR="009F527C">
              <w:fldChar w:fldCharType="begin"/>
            </w:r>
            <w:r w:rsidR="009F527C">
              <w:instrText xml:space="preserve"> =B2+1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3</w:instrText>
            </w:r>
            <w:r w:rsidR="009F527C">
              <w:fldChar w:fldCharType="end"/>
            </w:r>
            <w:r w:rsidR="009F527C">
              <w:instrText xml:space="preserve"> "" </w:instrText>
            </w:r>
            <w:r w:rsidR="009F527C">
              <w:fldChar w:fldCharType="end"/>
            </w:r>
            <w:r w:rsidR="009F527C"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5414A2">
            <w:pPr>
              <w:pStyle w:val="Date"/>
            </w:pPr>
            <w:r>
              <w:t>3</w: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DocVariable MonthStart \@ dddd </w:instrText>
            </w:r>
            <w:r w:rsidR="009F527C">
              <w:fldChar w:fldCharType="separate"/>
            </w:r>
            <w:r w:rsidR="009F527C">
              <w:instrText>Friday</w:instrText>
            </w:r>
            <w:r w:rsidR="009F527C">
              <w:fldChar w:fldCharType="end"/>
            </w:r>
            <w:r w:rsidR="009F527C">
              <w:instrText xml:space="preserve"> = “Wednesday" 1 </w:instrTex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=C2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0</w:instrText>
            </w:r>
            <w:r w:rsidR="009F527C">
              <w:fldChar w:fldCharType="end"/>
            </w:r>
            <w:r w:rsidR="009F527C">
              <w:instrText xml:space="preserve"> &lt;&gt; 0 </w:instrText>
            </w:r>
            <w:r w:rsidR="009F527C">
              <w:fldChar w:fldCharType="begin"/>
            </w:r>
            <w:r w:rsidR="009F527C">
              <w:instrText xml:space="preserve"> =C2+1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2</w:instrText>
            </w:r>
            <w:r w:rsidR="009F527C">
              <w:fldChar w:fldCharType="end"/>
            </w:r>
            <w:r w:rsidR="009F527C">
              <w:instrText xml:space="preserve"> "" </w:instrText>
            </w:r>
            <w:r w:rsidR="009F527C">
              <w:fldChar w:fldCharType="end"/>
            </w:r>
            <w:r w:rsidR="009F527C">
              <w:fldChar w:fldCharType="end"/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5414A2">
            <w:pPr>
              <w:pStyle w:val="Date"/>
            </w:pPr>
            <w:r>
              <w:t>4</w: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DocVariable MonthStart \@ dddd </w:instrText>
            </w:r>
            <w:r w:rsidR="009F527C">
              <w:fldChar w:fldCharType="separate"/>
            </w:r>
            <w:r w:rsidR="009F527C">
              <w:instrText>Friday</w:instrText>
            </w:r>
            <w:r w:rsidR="009F527C">
              <w:fldChar w:fldCharType="end"/>
            </w:r>
            <w:r w:rsidR="009F527C">
              <w:instrText xml:space="preserve">= “Thursday" 1 </w:instrText>
            </w:r>
            <w:r w:rsidR="009F527C">
              <w:fldChar w:fldCharType="begin"/>
            </w:r>
            <w:r w:rsidR="009F527C">
              <w:instrText xml:space="preserve"> IF </w:instrText>
            </w:r>
            <w:r w:rsidR="009F527C">
              <w:fldChar w:fldCharType="begin"/>
            </w:r>
            <w:r w:rsidR="009F527C">
              <w:instrText xml:space="preserve"> =D2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0</w:instrText>
            </w:r>
            <w:r w:rsidR="009F527C">
              <w:fldChar w:fldCharType="end"/>
            </w:r>
            <w:r w:rsidR="009F527C">
              <w:instrText xml:space="preserve"> &lt;&gt; 0 </w:instrText>
            </w:r>
            <w:r w:rsidR="009F527C">
              <w:fldChar w:fldCharType="begin"/>
            </w:r>
            <w:r w:rsidR="009F527C">
              <w:instrText xml:space="preserve"> =D2+1 </w:instrText>
            </w:r>
            <w:r w:rsidR="009F527C">
              <w:fldChar w:fldCharType="separate"/>
            </w:r>
            <w:r w:rsidR="009F527C">
              <w:rPr>
                <w:noProof/>
              </w:rPr>
              <w:instrText>2</w:instrText>
            </w:r>
            <w:r w:rsidR="009F527C">
              <w:fldChar w:fldCharType="end"/>
            </w:r>
            <w:r w:rsidR="009F527C">
              <w:instrText xml:space="preserve"> "" </w:instrText>
            </w:r>
            <w:r w:rsidR="009F527C">
              <w:fldChar w:fldCharType="end"/>
            </w:r>
            <w:r w:rsidR="009F527C">
              <w:fldChar w:fldCharType="end"/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5414A2">
            <w:pPr>
              <w:pStyle w:val="Date"/>
            </w:pPr>
            <w:r>
              <w:t>5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31267" w:rsidRDefault="005414A2">
            <w:pPr>
              <w:pStyle w:val="Date"/>
            </w:pPr>
            <w:r>
              <w:t>6</w:t>
            </w:r>
          </w:p>
        </w:tc>
      </w:tr>
      <w:tr w:rsidR="00A7299F" w:rsidTr="004154B4">
        <w:trPr>
          <w:trHeight w:hRule="exact" w:val="1188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14A2" w:rsidRPr="007B3C5F" w:rsidRDefault="005414A2" w:rsidP="005414A2">
            <w:pPr>
              <w:pStyle w:val="CalendarText"/>
              <w:rPr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10:00-11:00 </w:t>
            </w:r>
            <w:r w:rsidRPr="007B3C5F">
              <w:rPr>
                <w:color w:val="FF0000"/>
                <w:sz w:val="16"/>
                <w:szCs w:val="16"/>
              </w:rPr>
              <w:t xml:space="preserve">The Gathering </w:t>
            </w:r>
          </w:p>
          <w:p w:rsidR="005414A2" w:rsidRDefault="005414A2" w:rsidP="005414A2">
            <w:pPr>
              <w:pStyle w:val="CalendarText"/>
              <w:rPr>
                <w:color w:val="7030A0"/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>11:00-</w:t>
            </w:r>
            <w:r>
              <w:rPr>
                <w:sz w:val="16"/>
                <w:szCs w:val="16"/>
              </w:rPr>
              <w:t>1</w:t>
            </w:r>
            <w:r w:rsidRPr="007B3C5F">
              <w:rPr>
                <w:sz w:val="16"/>
                <w:szCs w:val="16"/>
              </w:rPr>
              <w:t xml:space="preserve">2:00 </w:t>
            </w:r>
            <w:r>
              <w:rPr>
                <w:color w:val="7030A0"/>
                <w:sz w:val="16"/>
                <w:szCs w:val="16"/>
              </w:rPr>
              <w:t xml:space="preserve">Craft Time </w:t>
            </w:r>
          </w:p>
          <w:p w:rsidR="00A7299F" w:rsidRDefault="00A7299F" w:rsidP="005105EB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5414A2" w:rsidP="00C27EC2">
            <w:pPr>
              <w:pStyle w:val="CalendarText"/>
            </w:pPr>
            <w:r>
              <w:rPr>
                <w:sz w:val="16"/>
                <w:szCs w:val="16"/>
              </w:rPr>
              <w:t xml:space="preserve">3:45-4:45 </w:t>
            </w:r>
            <w:r>
              <w:rPr>
                <w:color w:val="0070C0"/>
                <w:sz w:val="16"/>
                <w:szCs w:val="16"/>
              </w:rPr>
              <w:t>After-school Time!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6CA2" w:rsidRPr="00442830" w:rsidRDefault="005414A2" w:rsidP="005105EB">
            <w:pPr>
              <w:pStyle w:val="CalendarText"/>
              <w:rPr>
                <w:sz w:val="16"/>
                <w:szCs w:val="16"/>
              </w:rPr>
            </w:pPr>
            <w:r w:rsidRPr="00442830">
              <w:rPr>
                <w:sz w:val="16"/>
                <w:szCs w:val="16"/>
              </w:rPr>
              <w:t xml:space="preserve">10:10-10:45 </w:t>
            </w:r>
            <w:r w:rsidRPr="00442830">
              <w:rPr>
                <w:color w:val="00B050"/>
                <w:sz w:val="16"/>
                <w:szCs w:val="16"/>
              </w:rPr>
              <w:t>Littles’ Story Time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923DC4">
              <w:rPr>
                <w:color w:val="00B050"/>
                <w:sz w:val="16"/>
                <w:szCs w:val="16"/>
              </w:rPr>
              <w:t>– May Lei!</w:t>
            </w:r>
          </w:p>
          <w:p w:rsidR="003B532A" w:rsidRPr="00442830" w:rsidRDefault="003B532A" w:rsidP="003B532A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6CA2" w:rsidRPr="00E35233" w:rsidRDefault="005414A2" w:rsidP="00A7299F">
            <w:pPr>
              <w:pStyle w:val="CalendarText"/>
              <w:rPr>
                <w:sz w:val="16"/>
                <w:szCs w:val="16"/>
              </w:rPr>
            </w:pPr>
            <w:r w:rsidRPr="00E35233">
              <w:rPr>
                <w:sz w:val="16"/>
                <w:szCs w:val="16"/>
              </w:rPr>
              <w:t xml:space="preserve">1:30-2:30 </w:t>
            </w:r>
            <w:r w:rsidRPr="00E35233">
              <w:rPr>
                <w:color w:val="00B0F0"/>
                <w:sz w:val="16"/>
                <w:szCs w:val="16"/>
              </w:rPr>
              <w:t>Homeschool Group</w:t>
            </w:r>
            <w:r>
              <w:rPr>
                <w:color w:val="00B0F0"/>
                <w:sz w:val="16"/>
                <w:szCs w:val="16"/>
              </w:rPr>
              <w:t xml:space="preserve"> –</w:t>
            </w:r>
            <w:r w:rsidR="002D67BC">
              <w:rPr>
                <w:color w:val="00B0F0"/>
                <w:sz w:val="16"/>
                <w:szCs w:val="16"/>
              </w:rPr>
              <w:t xml:space="preserve"> Talent Show</w:t>
            </w:r>
            <w:r w:rsidR="00987A61">
              <w:rPr>
                <w:color w:val="00B0F0"/>
                <w:sz w:val="16"/>
                <w:szCs w:val="16"/>
              </w:rPr>
              <w:t>!</w:t>
            </w:r>
            <w:bookmarkStart w:id="0" w:name="_GoBack"/>
            <w:bookmarkEnd w:id="0"/>
          </w:p>
          <w:p w:rsidR="00A7299F" w:rsidRPr="00E35233" w:rsidRDefault="00A7299F" w:rsidP="00A7299F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4D3E" w:rsidRDefault="00024D3E" w:rsidP="00A7299F">
            <w:pPr>
              <w:pStyle w:val="CalendarText"/>
              <w:rPr>
                <w:color w:val="auto"/>
                <w:sz w:val="16"/>
                <w:szCs w:val="16"/>
              </w:rPr>
            </w:pPr>
          </w:p>
          <w:p w:rsidR="00024D3E" w:rsidRDefault="00024D3E" w:rsidP="00A7299F">
            <w:pPr>
              <w:pStyle w:val="CalendarText"/>
              <w:rPr>
                <w:color w:val="auto"/>
                <w:sz w:val="16"/>
                <w:szCs w:val="16"/>
              </w:rPr>
            </w:pPr>
          </w:p>
          <w:p w:rsidR="00024D3E" w:rsidRDefault="00024D3E" w:rsidP="00A7299F">
            <w:pPr>
              <w:pStyle w:val="CalendarText"/>
              <w:rPr>
                <w:color w:val="auto"/>
                <w:sz w:val="16"/>
                <w:szCs w:val="16"/>
              </w:rPr>
            </w:pPr>
          </w:p>
          <w:p w:rsidR="00A75859" w:rsidRDefault="00A75859" w:rsidP="00B41A95">
            <w:pPr>
              <w:pStyle w:val="CalendarText"/>
            </w:pPr>
          </w:p>
        </w:tc>
      </w:tr>
      <w:tr w:rsidR="00A7299F" w:rsidTr="00F23D51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5414A2" w:rsidP="00A7299F">
            <w:pPr>
              <w:pStyle w:val="Date"/>
            </w:pPr>
            <w:r>
              <w:t>7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5414A2" w:rsidP="00A7299F">
            <w:pPr>
              <w:pStyle w:val="Date"/>
            </w:pPr>
            <w:r>
              <w:t>8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5414A2" w:rsidP="00A7299F">
            <w:pPr>
              <w:pStyle w:val="Date"/>
            </w:pPr>
            <w:r>
              <w:t>9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Pr="00442830" w:rsidRDefault="005414A2" w:rsidP="00A7299F">
            <w:pPr>
              <w:pStyle w:val="Date"/>
            </w:pPr>
            <w:r>
              <w:t>10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5414A2" w:rsidP="00A7299F">
            <w:pPr>
              <w:pStyle w:val="Date"/>
            </w:pPr>
            <w:r>
              <w:t>11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5414A2" w:rsidP="00A7299F">
            <w:pPr>
              <w:pStyle w:val="Date"/>
            </w:pPr>
            <w:r>
              <w:t>12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5414A2" w:rsidP="00A7299F">
            <w:pPr>
              <w:pStyle w:val="Date"/>
            </w:pPr>
            <w:r>
              <w:t>13</w:t>
            </w:r>
          </w:p>
        </w:tc>
      </w:tr>
      <w:tr w:rsidR="00A7299F" w:rsidTr="002F6227">
        <w:trPr>
          <w:trHeight w:hRule="exact" w:val="1305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7B3C5F" w:rsidRDefault="00A7299F" w:rsidP="00A7299F">
            <w:pPr>
              <w:pStyle w:val="CalendarText"/>
              <w:rPr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10:00-11:00 </w:t>
            </w:r>
            <w:r w:rsidRPr="007B3C5F">
              <w:rPr>
                <w:color w:val="FF0000"/>
                <w:sz w:val="16"/>
                <w:szCs w:val="16"/>
              </w:rPr>
              <w:t xml:space="preserve">The Gathering </w:t>
            </w:r>
            <w:r w:rsidR="00923DC4">
              <w:rPr>
                <w:color w:val="FF0000"/>
                <w:sz w:val="16"/>
                <w:szCs w:val="16"/>
              </w:rPr>
              <w:t xml:space="preserve">– Liz </w:t>
            </w:r>
            <w:proofErr w:type="spellStart"/>
            <w:r w:rsidR="00923DC4">
              <w:rPr>
                <w:color w:val="FF0000"/>
                <w:sz w:val="16"/>
                <w:szCs w:val="16"/>
              </w:rPr>
              <w:t>Radke</w:t>
            </w:r>
            <w:proofErr w:type="spellEnd"/>
            <w:r w:rsidR="00923DC4">
              <w:rPr>
                <w:color w:val="FF0000"/>
                <w:sz w:val="16"/>
                <w:szCs w:val="16"/>
              </w:rPr>
              <w:t xml:space="preserve"> presenting on Personal Safety</w:t>
            </w:r>
          </w:p>
          <w:p w:rsidR="00A7299F" w:rsidRDefault="00A7299F" w:rsidP="008966F5">
            <w:pPr>
              <w:pStyle w:val="CalendarText"/>
              <w:rPr>
                <w:color w:val="7030A0"/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>11:00-</w:t>
            </w:r>
            <w:r w:rsidR="00373200">
              <w:rPr>
                <w:sz w:val="16"/>
                <w:szCs w:val="16"/>
              </w:rPr>
              <w:t>1</w:t>
            </w:r>
            <w:r w:rsidRPr="007B3C5F">
              <w:rPr>
                <w:sz w:val="16"/>
                <w:szCs w:val="16"/>
              </w:rPr>
              <w:t xml:space="preserve">2:00 </w:t>
            </w:r>
            <w:r w:rsidR="00BD10BE">
              <w:rPr>
                <w:color w:val="7030A0"/>
                <w:sz w:val="16"/>
                <w:szCs w:val="16"/>
              </w:rPr>
              <w:t>Craft Time</w:t>
            </w:r>
            <w:r>
              <w:rPr>
                <w:color w:val="7030A0"/>
                <w:sz w:val="16"/>
                <w:szCs w:val="16"/>
              </w:rPr>
              <w:t xml:space="preserve"> </w:t>
            </w:r>
          </w:p>
          <w:p w:rsidR="00A7299F" w:rsidRDefault="00A7299F" w:rsidP="00A7299F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7B3C5F" w:rsidRDefault="00A7299F" w:rsidP="00A7299F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3:45-4:45 </w:t>
            </w:r>
            <w:r w:rsidR="00E11537">
              <w:rPr>
                <w:color w:val="0070C0"/>
                <w:sz w:val="16"/>
                <w:szCs w:val="16"/>
              </w:rPr>
              <w:t>After-school Time!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56D1B" w:rsidRDefault="00A7299F" w:rsidP="00CC49A5">
            <w:pPr>
              <w:pStyle w:val="CalendarText"/>
              <w:rPr>
                <w:color w:val="00B050"/>
                <w:sz w:val="16"/>
                <w:szCs w:val="16"/>
              </w:rPr>
            </w:pPr>
            <w:r w:rsidRPr="00442830">
              <w:rPr>
                <w:sz w:val="16"/>
                <w:szCs w:val="16"/>
              </w:rPr>
              <w:t xml:space="preserve">10:10-10:45 </w:t>
            </w:r>
            <w:r w:rsidRPr="00442830">
              <w:rPr>
                <w:color w:val="00B050"/>
                <w:sz w:val="16"/>
                <w:szCs w:val="16"/>
              </w:rPr>
              <w:t xml:space="preserve">Littles’ Story Time </w:t>
            </w:r>
            <w:r w:rsidR="00394F48">
              <w:rPr>
                <w:color w:val="00B050"/>
                <w:sz w:val="16"/>
                <w:szCs w:val="16"/>
              </w:rPr>
              <w:t>–</w:t>
            </w:r>
            <w:r w:rsidR="00CC3D03">
              <w:rPr>
                <w:color w:val="00B050"/>
                <w:sz w:val="16"/>
                <w:szCs w:val="16"/>
              </w:rPr>
              <w:t xml:space="preserve"> </w:t>
            </w:r>
            <w:r w:rsidR="0015132A">
              <w:rPr>
                <w:color w:val="00B050"/>
                <w:sz w:val="16"/>
                <w:szCs w:val="16"/>
              </w:rPr>
              <w:t>Mothers’ Day Craft</w:t>
            </w:r>
            <w:r w:rsidR="00923DC4">
              <w:rPr>
                <w:color w:val="00B050"/>
                <w:sz w:val="16"/>
                <w:szCs w:val="16"/>
              </w:rPr>
              <w:t>!</w:t>
            </w:r>
          </w:p>
          <w:p w:rsidR="006E6CA2" w:rsidRDefault="006E6CA2" w:rsidP="00CC49A5">
            <w:pPr>
              <w:pStyle w:val="CalendarText"/>
              <w:rPr>
                <w:color w:val="00B050"/>
                <w:sz w:val="16"/>
                <w:szCs w:val="16"/>
              </w:rPr>
            </w:pPr>
          </w:p>
          <w:p w:rsidR="00A56D1B" w:rsidRPr="00442830" w:rsidRDefault="00A56D1B" w:rsidP="00CC49A5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6E6CA2">
            <w:pPr>
              <w:pStyle w:val="CalendarText"/>
              <w:rPr>
                <w:color w:val="00B0F0"/>
                <w:sz w:val="16"/>
                <w:szCs w:val="16"/>
              </w:rPr>
            </w:pPr>
            <w:r w:rsidRPr="00E35233">
              <w:rPr>
                <w:sz w:val="16"/>
                <w:szCs w:val="16"/>
              </w:rPr>
              <w:t>1:30-2:30</w:t>
            </w:r>
            <w:r w:rsidRPr="00E35233">
              <w:rPr>
                <w:color w:val="00B0F0"/>
                <w:sz w:val="16"/>
                <w:szCs w:val="16"/>
              </w:rPr>
              <w:t xml:space="preserve"> Homeschool Group</w:t>
            </w:r>
            <w:r>
              <w:rPr>
                <w:color w:val="00B0F0"/>
                <w:sz w:val="16"/>
                <w:szCs w:val="16"/>
              </w:rPr>
              <w:t xml:space="preserve"> –</w:t>
            </w:r>
            <w:r w:rsidR="00A53216">
              <w:rPr>
                <w:color w:val="00B0F0"/>
                <w:sz w:val="16"/>
                <w:szCs w:val="16"/>
              </w:rPr>
              <w:t xml:space="preserve"> </w:t>
            </w:r>
            <w:r w:rsidR="002D67BC">
              <w:rPr>
                <w:color w:val="00B0F0"/>
                <w:sz w:val="16"/>
                <w:szCs w:val="16"/>
              </w:rPr>
              <w:t>Free Time/Games</w:t>
            </w:r>
          </w:p>
          <w:p w:rsidR="006E6CA2" w:rsidRPr="00E35233" w:rsidRDefault="006E6CA2" w:rsidP="006E6CA2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  <w:p w:rsidR="006E6CA2" w:rsidRDefault="006E6CA2" w:rsidP="00A7299F">
            <w:pPr>
              <w:pStyle w:val="CalendarText"/>
            </w:pPr>
          </w:p>
          <w:p w:rsidR="006E6CA2" w:rsidRDefault="006E6CA2" w:rsidP="00A7299F">
            <w:pPr>
              <w:pStyle w:val="CalendarText"/>
            </w:pPr>
          </w:p>
          <w:p w:rsidR="006E6CA2" w:rsidRDefault="006E6CA2" w:rsidP="00A7299F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</w:tr>
      <w:tr w:rsidR="00A7299F" w:rsidTr="00F23D51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5414A2" w:rsidP="00A7299F">
            <w:pPr>
              <w:pStyle w:val="Date"/>
            </w:pPr>
            <w:r>
              <w:t>14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Pr="007B3C5F" w:rsidRDefault="005414A2" w:rsidP="00A7299F">
            <w:pPr>
              <w:pStyle w:val="Date"/>
            </w:pPr>
            <w:r>
              <w:t>15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7299F" w:rsidRPr="007B3C5F" w:rsidRDefault="005414A2" w:rsidP="00A7299F">
            <w:pPr>
              <w:pStyle w:val="Date"/>
            </w:pPr>
            <w:r>
              <w:t>16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Pr="00442830" w:rsidRDefault="005414A2" w:rsidP="00A7299F">
            <w:pPr>
              <w:pStyle w:val="Date"/>
            </w:pPr>
            <w:r>
              <w:t>17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5414A2" w:rsidP="00A7299F">
            <w:pPr>
              <w:pStyle w:val="Date"/>
            </w:pPr>
            <w:r>
              <w:t>18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5414A2" w:rsidP="00A7299F">
            <w:pPr>
              <w:pStyle w:val="Date"/>
            </w:pPr>
            <w:r>
              <w:t>19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5414A2" w:rsidP="00A7299F">
            <w:pPr>
              <w:pStyle w:val="Date"/>
            </w:pPr>
            <w:r>
              <w:t>20</w:t>
            </w:r>
          </w:p>
        </w:tc>
      </w:tr>
      <w:tr w:rsidR="00A7299F" w:rsidTr="004154B4">
        <w:trPr>
          <w:trHeight w:hRule="exact" w:val="1170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E6CA2" w:rsidRDefault="00A7299F" w:rsidP="00A7299F">
            <w:pPr>
              <w:pStyle w:val="CalendarText"/>
              <w:rPr>
                <w:sz w:val="16"/>
                <w:szCs w:val="16"/>
              </w:rPr>
            </w:pPr>
            <w:r>
              <w:t xml:space="preserve"> </w:t>
            </w:r>
          </w:p>
          <w:p w:rsidR="00D377C8" w:rsidRPr="00263B62" w:rsidRDefault="00D377C8" w:rsidP="00A7299F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7B3C5F" w:rsidRDefault="00A7299F" w:rsidP="00A7299F">
            <w:pPr>
              <w:pStyle w:val="CalendarText"/>
              <w:rPr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10:00-11:00 </w:t>
            </w:r>
            <w:r w:rsidRPr="007B3C5F">
              <w:rPr>
                <w:color w:val="FF0000"/>
                <w:sz w:val="16"/>
                <w:szCs w:val="16"/>
              </w:rPr>
              <w:t xml:space="preserve">The Gathering </w:t>
            </w:r>
          </w:p>
          <w:p w:rsidR="00A7299F" w:rsidRDefault="00A7299F" w:rsidP="00A7299F">
            <w:pPr>
              <w:pStyle w:val="CalendarText"/>
              <w:rPr>
                <w:color w:val="7030A0"/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>11:00-</w:t>
            </w:r>
            <w:r w:rsidR="00373200">
              <w:rPr>
                <w:sz w:val="16"/>
                <w:szCs w:val="16"/>
              </w:rPr>
              <w:t>1</w:t>
            </w:r>
            <w:r w:rsidRPr="007B3C5F">
              <w:rPr>
                <w:sz w:val="16"/>
                <w:szCs w:val="16"/>
              </w:rPr>
              <w:t xml:space="preserve">2:00 </w:t>
            </w:r>
            <w:r w:rsidR="00BD10BE">
              <w:rPr>
                <w:color w:val="7030A0"/>
                <w:sz w:val="16"/>
                <w:szCs w:val="16"/>
              </w:rPr>
              <w:t>Craft Time</w:t>
            </w:r>
          </w:p>
          <w:p w:rsidR="00A7299F" w:rsidRPr="003D1389" w:rsidRDefault="00A7299F" w:rsidP="008966F5">
            <w:pPr>
              <w:pStyle w:val="CalendarText"/>
              <w:rPr>
                <w:color w:val="7030A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7299F" w:rsidRDefault="00A7299F" w:rsidP="00A7299F">
            <w:pPr>
              <w:pStyle w:val="CalendarText"/>
              <w:rPr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3:45-4:45 </w:t>
            </w:r>
            <w:r w:rsidR="00E11537">
              <w:rPr>
                <w:color w:val="0070C0"/>
                <w:sz w:val="16"/>
                <w:szCs w:val="16"/>
              </w:rPr>
              <w:t>After-school Time!</w:t>
            </w:r>
          </w:p>
          <w:p w:rsidR="00A56D1B" w:rsidRDefault="00A56D1B" w:rsidP="00A7299F">
            <w:pPr>
              <w:pStyle w:val="CalendarText"/>
              <w:rPr>
                <w:color w:val="0070C0"/>
                <w:sz w:val="16"/>
                <w:szCs w:val="16"/>
              </w:rPr>
            </w:pPr>
          </w:p>
          <w:p w:rsidR="00A56D1B" w:rsidRDefault="00A56D1B" w:rsidP="00A7299F">
            <w:pPr>
              <w:pStyle w:val="CalendarText"/>
              <w:rPr>
                <w:color w:val="0070C0"/>
                <w:sz w:val="16"/>
                <w:szCs w:val="16"/>
              </w:rPr>
            </w:pPr>
          </w:p>
          <w:p w:rsidR="00A56D1B" w:rsidRPr="007B3C5F" w:rsidRDefault="00A56D1B" w:rsidP="00A7299F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442830" w:rsidRDefault="00A7299F" w:rsidP="0015132A">
            <w:pPr>
              <w:pStyle w:val="CalendarText"/>
              <w:rPr>
                <w:sz w:val="16"/>
                <w:szCs w:val="16"/>
              </w:rPr>
            </w:pPr>
            <w:r w:rsidRPr="00442830">
              <w:rPr>
                <w:sz w:val="16"/>
                <w:szCs w:val="16"/>
              </w:rPr>
              <w:t xml:space="preserve">10:10-10:45 </w:t>
            </w:r>
            <w:r w:rsidRPr="00442830">
              <w:rPr>
                <w:color w:val="00B050"/>
                <w:sz w:val="16"/>
                <w:szCs w:val="16"/>
              </w:rPr>
              <w:t>Littles’ Story Time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394F48">
              <w:rPr>
                <w:color w:val="00B050"/>
                <w:sz w:val="16"/>
                <w:szCs w:val="16"/>
              </w:rPr>
              <w:t>–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923DC4">
              <w:rPr>
                <w:color w:val="00B050"/>
                <w:sz w:val="16"/>
                <w:szCs w:val="16"/>
              </w:rPr>
              <w:t>Trains!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E35233" w:rsidRDefault="00A7299F" w:rsidP="0015132A">
            <w:pPr>
              <w:pStyle w:val="CalendarText"/>
              <w:rPr>
                <w:sz w:val="16"/>
                <w:szCs w:val="16"/>
              </w:rPr>
            </w:pPr>
            <w:r w:rsidRPr="00E35233">
              <w:rPr>
                <w:sz w:val="16"/>
                <w:szCs w:val="16"/>
              </w:rPr>
              <w:t xml:space="preserve">1:30-2:30 </w:t>
            </w:r>
            <w:r w:rsidRPr="00E35233">
              <w:rPr>
                <w:color w:val="00B0F0"/>
                <w:sz w:val="16"/>
                <w:szCs w:val="16"/>
              </w:rPr>
              <w:t>Homeschool Group</w:t>
            </w:r>
            <w:r w:rsidR="005105EB">
              <w:rPr>
                <w:color w:val="00B0F0"/>
                <w:sz w:val="16"/>
                <w:szCs w:val="16"/>
              </w:rPr>
              <w:t xml:space="preserve"> –</w:t>
            </w:r>
            <w:r w:rsidR="008A7C74">
              <w:rPr>
                <w:color w:val="00B0F0"/>
                <w:sz w:val="16"/>
                <w:szCs w:val="16"/>
              </w:rPr>
              <w:t xml:space="preserve"> </w:t>
            </w:r>
            <w:r w:rsidR="002D67BC">
              <w:rPr>
                <w:color w:val="00B0F0"/>
                <w:sz w:val="16"/>
                <w:szCs w:val="16"/>
              </w:rPr>
              <w:t>Free Time/Games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Pr="00CE712E" w:rsidRDefault="00A7299F" w:rsidP="00A7299F">
            <w:pPr>
              <w:pStyle w:val="CalendarText"/>
              <w:rPr>
                <w:sz w:val="16"/>
                <w:szCs w:val="16"/>
              </w:rPr>
            </w:pPr>
          </w:p>
          <w:p w:rsidR="00CE712E" w:rsidRPr="00CE712E" w:rsidRDefault="00CE712E" w:rsidP="00A7299F">
            <w:pPr>
              <w:pStyle w:val="CalendarText"/>
              <w:rPr>
                <w:sz w:val="16"/>
                <w:szCs w:val="16"/>
              </w:rPr>
            </w:pPr>
          </w:p>
          <w:p w:rsidR="00CE712E" w:rsidRPr="00CE712E" w:rsidRDefault="00CE712E" w:rsidP="00A7299F">
            <w:pPr>
              <w:pStyle w:val="CalendarText"/>
              <w:rPr>
                <w:sz w:val="16"/>
                <w:szCs w:val="16"/>
              </w:rPr>
            </w:pPr>
          </w:p>
          <w:p w:rsidR="00CE712E" w:rsidRDefault="00CE712E" w:rsidP="00A7299F">
            <w:pPr>
              <w:pStyle w:val="CalendarText"/>
              <w:rPr>
                <w:sz w:val="16"/>
                <w:szCs w:val="16"/>
              </w:rPr>
            </w:pPr>
          </w:p>
          <w:p w:rsidR="00CE712E" w:rsidRPr="00CE712E" w:rsidRDefault="00CE712E" w:rsidP="00A7299F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7299F" w:rsidRDefault="00A7299F" w:rsidP="00A7299F">
            <w:pPr>
              <w:pStyle w:val="CalendarText"/>
            </w:pPr>
          </w:p>
        </w:tc>
      </w:tr>
      <w:tr w:rsidR="00A7299F" w:rsidTr="00F23D51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5414A2" w:rsidP="00A7299F">
            <w:pPr>
              <w:pStyle w:val="Date"/>
            </w:pPr>
            <w:r>
              <w:t>21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5414A2" w:rsidP="00A7299F">
            <w:pPr>
              <w:pStyle w:val="Date"/>
            </w:pPr>
            <w:r>
              <w:t>22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7299F" w:rsidRDefault="005414A2" w:rsidP="00A7299F">
            <w:pPr>
              <w:pStyle w:val="Date"/>
            </w:pPr>
            <w:r>
              <w:t>23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7299F" w:rsidRPr="00442830" w:rsidRDefault="005414A2" w:rsidP="00A7299F">
            <w:pPr>
              <w:pStyle w:val="Date"/>
            </w:pPr>
            <w:r>
              <w:t>24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5414A2" w:rsidP="00A7299F">
            <w:pPr>
              <w:pStyle w:val="Date"/>
            </w:pPr>
            <w:r>
              <w:t>25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5414A2" w:rsidP="00A7299F">
            <w:pPr>
              <w:pStyle w:val="Date"/>
            </w:pPr>
            <w:r>
              <w:t>26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7299F" w:rsidRDefault="005414A2" w:rsidP="00A7299F">
            <w:pPr>
              <w:pStyle w:val="Date"/>
            </w:pPr>
            <w:r>
              <w:t>27</w:t>
            </w:r>
          </w:p>
        </w:tc>
      </w:tr>
      <w:tr w:rsidR="00E45798" w:rsidTr="004154B4">
        <w:trPr>
          <w:trHeight w:hRule="exact" w:val="1170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5798" w:rsidRPr="00790E43" w:rsidRDefault="00E45798" w:rsidP="00E45798">
            <w:pPr>
              <w:pStyle w:val="CalendarText"/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5798" w:rsidRDefault="00E45798" w:rsidP="006E6CA2">
            <w:pPr>
              <w:pStyle w:val="CalendarText"/>
              <w:rPr>
                <w:color w:val="7030A0"/>
                <w:sz w:val="16"/>
                <w:szCs w:val="16"/>
              </w:rPr>
            </w:pPr>
            <w:r w:rsidRPr="007B3C5F">
              <w:rPr>
                <w:sz w:val="16"/>
                <w:szCs w:val="16"/>
              </w:rPr>
              <w:t xml:space="preserve">10:00-11:00 </w:t>
            </w:r>
            <w:r w:rsidRPr="007B3C5F">
              <w:rPr>
                <w:color w:val="FF0000"/>
                <w:sz w:val="16"/>
                <w:szCs w:val="16"/>
              </w:rPr>
              <w:t xml:space="preserve">The Gathering </w:t>
            </w:r>
          </w:p>
          <w:p w:rsidR="00E45798" w:rsidRDefault="00EF31B8" w:rsidP="00E45798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</w:t>
            </w:r>
            <w:r w:rsidR="0037320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2:00 </w:t>
            </w:r>
            <w:r w:rsidRPr="00B428D5">
              <w:rPr>
                <w:color w:val="7030A0"/>
                <w:sz w:val="16"/>
                <w:szCs w:val="16"/>
              </w:rPr>
              <w:t>Craft Time</w:t>
            </w:r>
          </w:p>
          <w:p w:rsidR="00D94B36" w:rsidRPr="007B3C5F" w:rsidRDefault="00D94B36" w:rsidP="00E4579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45798" w:rsidRPr="007B3C5F" w:rsidRDefault="00E45798" w:rsidP="00E45798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3:45-4:45 </w:t>
            </w:r>
            <w:r>
              <w:rPr>
                <w:color w:val="0070C0"/>
                <w:sz w:val="16"/>
                <w:szCs w:val="16"/>
              </w:rPr>
              <w:t>After-school Time!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45798" w:rsidRPr="00442830" w:rsidRDefault="00E45798" w:rsidP="0015132A">
            <w:pPr>
              <w:pStyle w:val="CalendarText"/>
              <w:rPr>
                <w:sz w:val="16"/>
                <w:szCs w:val="16"/>
              </w:rPr>
            </w:pPr>
            <w:r w:rsidRPr="00442830">
              <w:rPr>
                <w:sz w:val="16"/>
                <w:szCs w:val="16"/>
              </w:rPr>
              <w:t xml:space="preserve">10:10-10:45 </w:t>
            </w:r>
            <w:r w:rsidRPr="00442830">
              <w:rPr>
                <w:color w:val="00B050"/>
                <w:sz w:val="16"/>
                <w:szCs w:val="16"/>
              </w:rPr>
              <w:t>Littles’ Story Time</w:t>
            </w:r>
            <w:r>
              <w:rPr>
                <w:color w:val="00B050"/>
                <w:sz w:val="16"/>
                <w:szCs w:val="16"/>
              </w:rPr>
              <w:t xml:space="preserve"> –</w:t>
            </w:r>
            <w:r w:rsidR="009F1E71">
              <w:rPr>
                <w:color w:val="00B050"/>
                <w:sz w:val="16"/>
                <w:szCs w:val="16"/>
              </w:rPr>
              <w:t xml:space="preserve"> </w:t>
            </w:r>
            <w:r w:rsidR="00923DC4">
              <w:rPr>
                <w:color w:val="00B050"/>
                <w:sz w:val="16"/>
                <w:szCs w:val="16"/>
              </w:rPr>
              <w:t>Memorial Day &amp; Emergency Vehicles!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132A" w:rsidRPr="00D377C8" w:rsidRDefault="00E45798" w:rsidP="0015132A">
            <w:pPr>
              <w:pStyle w:val="CalendarText"/>
              <w:rPr>
                <w:color w:val="00B0F0"/>
                <w:sz w:val="16"/>
                <w:szCs w:val="16"/>
              </w:rPr>
            </w:pPr>
            <w:r w:rsidRPr="00E35233">
              <w:rPr>
                <w:sz w:val="16"/>
                <w:szCs w:val="16"/>
              </w:rPr>
              <w:t xml:space="preserve">1:30-2:30 </w:t>
            </w:r>
            <w:r w:rsidRPr="00E35233">
              <w:rPr>
                <w:color w:val="00B0F0"/>
                <w:sz w:val="16"/>
                <w:szCs w:val="16"/>
              </w:rPr>
              <w:t>Homeschool Group</w:t>
            </w:r>
            <w:r>
              <w:rPr>
                <w:color w:val="00B0F0"/>
                <w:sz w:val="16"/>
                <w:szCs w:val="16"/>
              </w:rPr>
              <w:t xml:space="preserve"> –</w:t>
            </w:r>
            <w:r w:rsidR="005E6A92">
              <w:rPr>
                <w:color w:val="00B0F0"/>
                <w:sz w:val="16"/>
                <w:szCs w:val="16"/>
              </w:rPr>
              <w:t xml:space="preserve"> </w:t>
            </w:r>
            <w:r w:rsidR="002D67BC">
              <w:rPr>
                <w:color w:val="00B0F0"/>
                <w:sz w:val="16"/>
                <w:szCs w:val="16"/>
              </w:rPr>
              <w:t>Free Time/Games</w:t>
            </w:r>
          </w:p>
          <w:p w:rsidR="00D377C8" w:rsidRPr="00D377C8" w:rsidRDefault="00D377C8" w:rsidP="00263B62">
            <w:pPr>
              <w:pStyle w:val="CalendarText"/>
              <w:rPr>
                <w:color w:val="00B0F0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5798" w:rsidRDefault="00E45798" w:rsidP="00E45798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45798" w:rsidRDefault="00E45798" w:rsidP="00E45798">
            <w:pPr>
              <w:pStyle w:val="CalendarText"/>
            </w:pPr>
          </w:p>
          <w:p w:rsidR="005E6A92" w:rsidRDefault="005E6A92" w:rsidP="00E45798">
            <w:pPr>
              <w:pStyle w:val="CalendarText"/>
            </w:pPr>
          </w:p>
          <w:p w:rsidR="005E6A92" w:rsidRDefault="005E6A92" w:rsidP="00E45798">
            <w:pPr>
              <w:pStyle w:val="CalendarText"/>
            </w:pPr>
          </w:p>
          <w:p w:rsidR="005E6A92" w:rsidRPr="00263B62" w:rsidRDefault="005E6A92" w:rsidP="00E45798">
            <w:pPr>
              <w:pStyle w:val="CalendarText"/>
              <w:rPr>
                <w:sz w:val="16"/>
                <w:szCs w:val="16"/>
              </w:rPr>
            </w:pPr>
          </w:p>
        </w:tc>
      </w:tr>
      <w:tr w:rsidR="00E45798" w:rsidTr="00F23D51">
        <w:trPr>
          <w:trHeight w:hRule="exact" w:val="432"/>
          <w:jc w:val="center"/>
        </w:trPr>
        <w:tc>
          <w:tcPr>
            <w:tcW w:w="18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5798" w:rsidRDefault="005414A2" w:rsidP="00E45798">
            <w:pPr>
              <w:pStyle w:val="Date"/>
            </w:pPr>
            <w:r>
              <w:t>28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45798" w:rsidRDefault="005414A2" w:rsidP="00E45798">
            <w:pPr>
              <w:pStyle w:val="Date"/>
            </w:pPr>
            <w:r>
              <w:t>29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5798" w:rsidRPr="002B33BD" w:rsidRDefault="005414A2" w:rsidP="00E45798">
            <w:pPr>
              <w:pStyle w:val="Date"/>
            </w:pPr>
            <w:r>
              <w:t>30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5798" w:rsidRPr="002B33BD" w:rsidRDefault="005414A2" w:rsidP="00E45798">
            <w:pPr>
              <w:pStyle w:val="Date"/>
            </w:pPr>
            <w:r>
              <w:t>31</w:t>
            </w: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5798" w:rsidRDefault="00E45798" w:rsidP="00E45798">
            <w:pPr>
              <w:pStyle w:val="Date"/>
            </w:pPr>
          </w:p>
        </w:tc>
        <w:tc>
          <w:tcPr>
            <w:tcW w:w="185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5798" w:rsidRDefault="00E45798" w:rsidP="00E45798">
            <w:pPr>
              <w:pStyle w:val="Date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5798" w:rsidRDefault="00E45798" w:rsidP="00E45798">
            <w:pPr>
              <w:pStyle w:val="Date"/>
            </w:pPr>
          </w:p>
        </w:tc>
      </w:tr>
      <w:tr w:rsidR="005105EB" w:rsidTr="006E6CA2">
        <w:trPr>
          <w:trHeight w:hRule="exact" w:val="1260"/>
          <w:jc w:val="center"/>
        </w:trPr>
        <w:tc>
          <w:tcPr>
            <w:tcW w:w="184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05EB" w:rsidRPr="00074AF4" w:rsidRDefault="006E6CA2" w:rsidP="005105EB">
            <w:pPr>
              <w:pStyle w:val="Calendar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105EB" w:rsidRDefault="009278CC" w:rsidP="009278CC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CLOSED!</w:t>
            </w:r>
          </w:p>
          <w:p w:rsidR="009278CC" w:rsidRDefault="009278CC" w:rsidP="009278CC">
            <w:pPr>
              <w:pStyle w:val="CalendarText"/>
              <w:rPr>
                <w:sz w:val="16"/>
                <w:szCs w:val="16"/>
              </w:rPr>
            </w:pPr>
          </w:p>
          <w:p w:rsidR="009278CC" w:rsidRDefault="009278CC" w:rsidP="009278CC">
            <w:pPr>
              <w:pStyle w:val="CalendarText"/>
              <w:rPr>
                <w:sz w:val="16"/>
                <w:szCs w:val="16"/>
              </w:rPr>
            </w:pPr>
          </w:p>
          <w:p w:rsidR="009278CC" w:rsidRDefault="009278CC" w:rsidP="009278CC">
            <w:pPr>
              <w:pStyle w:val="CalendarText"/>
              <w:rPr>
                <w:sz w:val="16"/>
                <w:szCs w:val="16"/>
              </w:rPr>
            </w:pPr>
          </w:p>
          <w:p w:rsidR="009278CC" w:rsidRDefault="009278CC" w:rsidP="009278CC">
            <w:pPr>
              <w:pStyle w:val="CalendarText"/>
              <w:rPr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Memorial Day</w:t>
            </w:r>
            <w:r w:rsidR="00987A61">
              <w:rPr>
                <w:sz w:val="16"/>
                <w:szCs w:val="16"/>
              </w:rPr>
              <w:t>!</w:t>
            </w:r>
          </w:p>
          <w:p w:rsidR="005105EB" w:rsidRDefault="005105EB" w:rsidP="005105EB">
            <w:pPr>
              <w:pStyle w:val="CalendarText"/>
            </w:pPr>
          </w:p>
          <w:p w:rsidR="005105EB" w:rsidRPr="00EB76F4" w:rsidRDefault="005105EB" w:rsidP="005105E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05EB" w:rsidRPr="007B3C5F" w:rsidRDefault="005105EB" w:rsidP="005105EB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3:45-4:45 </w:t>
            </w:r>
            <w:r>
              <w:rPr>
                <w:color w:val="0070C0"/>
                <w:sz w:val="16"/>
                <w:szCs w:val="16"/>
              </w:rPr>
              <w:t>After-school Time!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05EB" w:rsidRDefault="00CE712E" w:rsidP="006E6CA2">
            <w:pPr>
              <w:pStyle w:val="CalendarText"/>
              <w:rPr>
                <w:color w:val="00B050"/>
                <w:sz w:val="16"/>
                <w:szCs w:val="16"/>
              </w:rPr>
            </w:pPr>
            <w:r w:rsidRPr="00442830">
              <w:rPr>
                <w:sz w:val="16"/>
                <w:szCs w:val="16"/>
              </w:rPr>
              <w:t xml:space="preserve">10:10-10:45 </w:t>
            </w:r>
            <w:r w:rsidRPr="00442830">
              <w:rPr>
                <w:color w:val="00B050"/>
                <w:sz w:val="16"/>
                <w:szCs w:val="16"/>
              </w:rPr>
              <w:t>Littles’ Story Time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987A61">
              <w:rPr>
                <w:color w:val="00B050"/>
                <w:sz w:val="16"/>
                <w:szCs w:val="16"/>
              </w:rPr>
              <w:t>–</w:t>
            </w:r>
            <w:r w:rsidR="00923DC4">
              <w:rPr>
                <w:color w:val="00B050"/>
                <w:sz w:val="16"/>
                <w:szCs w:val="16"/>
              </w:rPr>
              <w:t xml:space="preserve"> </w:t>
            </w:r>
            <w:r w:rsidR="00987A61">
              <w:rPr>
                <w:color w:val="00B050"/>
                <w:sz w:val="16"/>
                <w:szCs w:val="16"/>
              </w:rPr>
              <w:t>Otters!</w:t>
            </w:r>
          </w:p>
          <w:p w:rsidR="00987A61" w:rsidRDefault="00987A61" w:rsidP="006E6CA2">
            <w:pPr>
              <w:pStyle w:val="CalendarText"/>
              <w:rPr>
                <w:color w:val="00B050"/>
                <w:sz w:val="16"/>
                <w:szCs w:val="16"/>
              </w:rPr>
            </w:pPr>
          </w:p>
          <w:p w:rsidR="00987A61" w:rsidRDefault="00987A61" w:rsidP="006E6CA2">
            <w:pPr>
              <w:pStyle w:val="CalendarText"/>
              <w:rPr>
                <w:color w:val="00B050"/>
                <w:sz w:val="16"/>
                <w:szCs w:val="16"/>
              </w:rPr>
            </w:pPr>
          </w:p>
          <w:p w:rsidR="00987A61" w:rsidRPr="00074AF4" w:rsidRDefault="00987A61" w:rsidP="006E6CA2">
            <w:pPr>
              <w:pStyle w:val="CalendarText"/>
              <w:rPr>
                <w:sz w:val="16"/>
                <w:szCs w:val="16"/>
              </w:rPr>
            </w:pPr>
            <w:r w:rsidRPr="00987A61">
              <w:rPr>
                <w:color w:val="000000" w:themeColor="text1"/>
                <w:sz w:val="16"/>
                <w:szCs w:val="16"/>
              </w:rPr>
              <w:t>World Otter Day</w:t>
            </w:r>
            <w:r>
              <w:rPr>
                <w:color w:val="000000" w:themeColor="text1"/>
                <w:sz w:val="16"/>
                <w:szCs w:val="16"/>
              </w:rPr>
              <w:t>!</w:t>
            </w: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05EB" w:rsidRPr="00E35233" w:rsidRDefault="005105EB" w:rsidP="006E6CA2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05EB" w:rsidRDefault="005105EB" w:rsidP="005105EB">
            <w:pPr>
              <w:pStyle w:val="CalendarText"/>
              <w:rPr>
                <w:sz w:val="16"/>
                <w:szCs w:val="16"/>
              </w:rPr>
            </w:pPr>
          </w:p>
          <w:p w:rsidR="005105EB" w:rsidRDefault="005105EB" w:rsidP="005105EB">
            <w:pPr>
              <w:pStyle w:val="CalendarText"/>
              <w:rPr>
                <w:sz w:val="16"/>
                <w:szCs w:val="16"/>
              </w:rPr>
            </w:pPr>
          </w:p>
          <w:p w:rsidR="005105EB" w:rsidRDefault="005105EB" w:rsidP="005105EB">
            <w:pPr>
              <w:pStyle w:val="CalendarText"/>
              <w:rPr>
                <w:sz w:val="16"/>
                <w:szCs w:val="16"/>
              </w:rPr>
            </w:pPr>
          </w:p>
          <w:p w:rsidR="006E6CA2" w:rsidRDefault="006E6CA2" w:rsidP="005105EB">
            <w:pPr>
              <w:pStyle w:val="CalendarText"/>
              <w:rPr>
                <w:sz w:val="16"/>
                <w:szCs w:val="16"/>
              </w:rPr>
            </w:pPr>
          </w:p>
          <w:p w:rsidR="006E6CA2" w:rsidRPr="003D1389" w:rsidRDefault="006E6CA2" w:rsidP="005105EB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105EB" w:rsidRDefault="005105EB" w:rsidP="005105EB">
            <w:pPr>
              <w:pStyle w:val="CalendarText"/>
            </w:pPr>
          </w:p>
        </w:tc>
      </w:tr>
    </w:tbl>
    <w:p w:rsidR="00A31267" w:rsidRDefault="00A31267" w:rsidP="00BD285B"/>
    <w:sectPr w:rsidR="00A31267">
      <w:headerReference w:type="default" r:id="rId9"/>
      <w:footerReference w:type="default" r:id="rId10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318" w:rsidRDefault="00851318" w:rsidP="00320841">
      <w:r>
        <w:separator/>
      </w:r>
    </w:p>
  </w:endnote>
  <w:endnote w:type="continuationSeparator" w:id="0">
    <w:p w:rsidR="00851318" w:rsidRDefault="00851318" w:rsidP="0032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41" w:rsidRDefault="005C4A41" w:rsidP="005C4A41">
    <w:pPr>
      <w:pStyle w:val="Footer"/>
      <w:jc w:val="center"/>
      <w:rPr>
        <w:rFonts w:ascii="Arial" w:hAnsi="Arial" w:cs="Arial"/>
      </w:rPr>
    </w:pPr>
    <w:r w:rsidRPr="000352F2">
      <w:rPr>
        <w:rFonts w:ascii="Arial" w:hAnsi="Arial" w:cs="Arial"/>
      </w:rPr>
      <w:t>Please check Facebook for event updates!</w:t>
    </w:r>
  </w:p>
  <w:p w:rsidR="005C4A41" w:rsidRPr="000352F2" w:rsidRDefault="005C4A41" w:rsidP="005C4A41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251 Railroad St. Rock Springs, WI       PHONE: 608-737-1063</w:t>
    </w:r>
  </w:p>
  <w:p w:rsidR="005C4A41" w:rsidRDefault="005C4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318" w:rsidRDefault="00851318" w:rsidP="00320841">
      <w:r>
        <w:separator/>
      </w:r>
    </w:p>
  </w:footnote>
  <w:footnote w:type="continuationSeparator" w:id="0">
    <w:p w:rsidR="00851318" w:rsidRDefault="00851318" w:rsidP="0032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A41" w:rsidRPr="00B038B8" w:rsidRDefault="005C4A41" w:rsidP="005C4A41">
    <w:pPr>
      <w:pStyle w:val="Header"/>
      <w:jc w:val="center"/>
      <w:rPr>
        <w:rFonts w:ascii="Arial" w:hAnsi="Arial" w:cs="Arial"/>
        <w:sz w:val="44"/>
        <w:szCs w:val="44"/>
      </w:rPr>
    </w:pPr>
    <w:r w:rsidRPr="00B038B8">
      <w:rPr>
        <w:rFonts w:ascii="Arial" w:hAnsi="Arial" w:cs="Arial"/>
        <w:sz w:val="44"/>
        <w:szCs w:val="44"/>
      </w:rPr>
      <w:t xml:space="preserve">Rock </w:t>
    </w:r>
    <w:r w:rsidR="00B038B8" w:rsidRPr="00B038B8">
      <w:rPr>
        <w:rFonts w:ascii="Arial" w:hAnsi="Arial" w:cs="Arial"/>
        <w:sz w:val="44"/>
        <w:szCs w:val="44"/>
      </w:rPr>
      <w:t>S</w:t>
    </w:r>
    <w:r w:rsidR="005105EB">
      <w:rPr>
        <w:rFonts w:ascii="Arial" w:hAnsi="Arial" w:cs="Arial"/>
        <w:sz w:val="44"/>
        <w:szCs w:val="44"/>
      </w:rPr>
      <w:t xml:space="preserve">prings Public Library </w:t>
    </w:r>
    <w:r w:rsidR="00F2611D">
      <w:rPr>
        <w:rFonts w:ascii="Arial" w:hAnsi="Arial" w:cs="Arial"/>
        <w:sz w:val="44"/>
        <w:szCs w:val="44"/>
      </w:rPr>
      <w:t>–</w:t>
    </w:r>
    <w:r w:rsidR="005105EB">
      <w:rPr>
        <w:rFonts w:ascii="Arial" w:hAnsi="Arial" w:cs="Arial"/>
        <w:sz w:val="44"/>
        <w:szCs w:val="44"/>
      </w:rPr>
      <w:t xml:space="preserve"> </w:t>
    </w:r>
    <w:r w:rsidR="0015132A">
      <w:rPr>
        <w:rFonts w:ascii="Arial" w:hAnsi="Arial" w:cs="Arial"/>
        <w:sz w:val="44"/>
        <w:szCs w:val="44"/>
      </w:rPr>
      <w:t>MAY</w:t>
    </w:r>
    <w:r w:rsidR="00F2611D">
      <w:rPr>
        <w:rFonts w:ascii="Arial" w:hAnsi="Arial" w:cs="Arial"/>
        <w:sz w:val="44"/>
        <w:szCs w:val="44"/>
      </w:rPr>
      <w:t xml:space="preserve"> </w:t>
    </w:r>
    <w:r w:rsidR="00563F63">
      <w:rPr>
        <w:rFonts w:ascii="Arial" w:hAnsi="Arial" w:cs="Arial"/>
        <w:sz w:val="44"/>
        <w:szCs w:val="44"/>
      </w:rPr>
      <w:t>2023</w:t>
    </w:r>
    <w:r w:rsidRPr="00B038B8">
      <w:rPr>
        <w:rFonts w:ascii="Arial" w:hAnsi="Arial" w:cs="Arial"/>
        <w:sz w:val="44"/>
        <w:szCs w:val="44"/>
      </w:rPr>
      <w:t xml:space="preserve"> Program Plans</w:t>
    </w:r>
  </w:p>
  <w:p w:rsidR="00320841" w:rsidRPr="005C4A41" w:rsidRDefault="005C4A41" w:rsidP="005C4A41">
    <w:pPr>
      <w:pStyle w:val="Header"/>
      <w:jc w:val="center"/>
      <w:rPr>
        <w:rFonts w:ascii="Arial" w:hAnsi="Arial" w:cs="Arial"/>
        <w:color w:val="FF0000"/>
        <w:sz w:val="18"/>
        <w:szCs w:val="18"/>
      </w:rPr>
    </w:pPr>
    <w:r w:rsidRPr="00A600EB">
      <w:rPr>
        <w:rFonts w:ascii="Arial" w:hAnsi="Arial" w:cs="Arial"/>
        <w:color w:val="FF0000"/>
        <w:sz w:val="18"/>
        <w:szCs w:val="18"/>
      </w:rPr>
      <w:t>OPEN HOURS: Mondays 10AM-6PM, Tuesdays 1PM-5PM, Wednesdays 10AM-3PM, Thursdays 1PM-5PM</w:t>
    </w:r>
  </w:p>
  <w:p w:rsidR="00320841" w:rsidRDefault="00320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8641C"/>
    <w:multiLevelType w:val="hybridMultilevel"/>
    <w:tmpl w:val="9CE46716"/>
    <w:lvl w:ilvl="0" w:tplc="C834E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9F527C"/>
    <w:rsid w:val="00004332"/>
    <w:rsid w:val="00024D3E"/>
    <w:rsid w:val="0006294B"/>
    <w:rsid w:val="000637B7"/>
    <w:rsid w:val="00066806"/>
    <w:rsid w:val="00074AF4"/>
    <w:rsid w:val="000811FD"/>
    <w:rsid w:val="000A3AA6"/>
    <w:rsid w:val="000C6C66"/>
    <w:rsid w:val="000D4FB8"/>
    <w:rsid w:val="000E2FAF"/>
    <w:rsid w:val="000E6694"/>
    <w:rsid w:val="000E77C9"/>
    <w:rsid w:val="001209AC"/>
    <w:rsid w:val="00133037"/>
    <w:rsid w:val="00150A7F"/>
    <w:rsid w:val="0015132A"/>
    <w:rsid w:val="0015617F"/>
    <w:rsid w:val="00161572"/>
    <w:rsid w:val="001777E2"/>
    <w:rsid w:val="00180596"/>
    <w:rsid w:val="001B578E"/>
    <w:rsid w:val="001D6352"/>
    <w:rsid w:val="00200E81"/>
    <w:rsid w:val="00224AF3"/>
    <w:rsid w:val="00232FC9"/>
    <w:rsid w:val="00263B62"/>
    <w:rsid w:val="0026478C"/>
    <w:rsid w:val="0026725C"/>
    <w:rsid w:val="002703AE"/>
    <w:rsid w:val="002B33BD"/>
    <w:rsid w:val="002B7A0F"/>
    <w:rsid w:val="002D67BC"/>
    <w:rsid w:val="002F2F07"/>
    <w:rsid w:val="002F6227"/>
    <w:rsid w:val="003120FC"/>
    <w:rsid w:val="00320841"/>
    <w:rsid w:val="00325BF9"/>
    <w:rsid w:val="00350BAD"/>
    <w:rsid w:val="00373200"/>
    <w:rsid w:val="00376076"/>
    <w:rsid w:val="00394F48"/>
    <w:rsid w:val="003A14AC"/>
    <w:rsid w:val="003B532A"/>
    <w:rsid w:val="003D1389"/>
    <w:rsid w:val="003D66C8"/>
    <w:rsid w:val="004154B4"/>
    <w:rsid w:val="00430BB7"/>
    <w:rsid w:val="00442830"/>
    <w:rsid w:val="0044365D"/>
    <w:rsid w:val="00452B5D"/>
    <w:rsid w:val="00462781"/>
    <w:rsid w:val="004A4403"/>
    <w:rsid w:val="004C0920"/>
    <w:rsid w:val="004D7EC6"/>
    <w:rsid w:val="004F5C70"/>
    <w:rsid w:val="005105EB"/>
    <w:rsid w:val="005367D8"/>
    <w:rsid w:val="005414A2"/>
    <w:rsid w:val="00551C87"/>
    <w:rsid w:val="00555D43"/>
    <w:rsid w:val="00563F63"/>
    <w:rsid w:val="00567B7A"/>
    <w:rsid w:val="00595CA1"/>
    <w:rsid w:val="005B56E7"/>
    <w:rsid w:val="005C0AC8"/>
    <w:rsid w:val="005C4A41"/>
    <w:rsid w:val="005E6A92"/>
    <w:rsid w:val="005F5470"/>
    <w:rsid w:val="005F6BBB"/>
    <w:rsid w:val="005F6CE7"/>
    <w:rsid w:val="00610335"/>
    <w:rsid w:val="00642A3D"/>
    <w:rsid w:val="006B1A2D"/>
    <w:rsid w:val="006B695F"/>
    <w:rsid w:val="006E6A6D"/>
    <w:rsid w:val="006E6CA2"/>
    <w:rsid w:val="00761A52"/>
    <w:rsid w:val="00766EFD"/>
    <w:rsid w:val="007726A9"/>
    <w:rsid w:val="00790E43"/>
    <w:rsid w:val="007B0278"/>
    <w:rsid w:val="007B3C5F"/>
    <w:rsid w:val="007C5255"/>
    <w:rsid w:val="007D7775"/>
    <w:rsid w:val="007E3271"/>
    <w:rsid w:val="007E767E"/>
    <w:rsid w:val="00801195"/>
    <w:rsid w:val="0080313F"/>
    <w:rsid w:val="00836E25"/>
    <w:rsid w:val="00851318"/>
    <w:rsid w:val="008966F5"/>
    <w:rsid w:val="008A7C74"/>
    <w:rsid w:val="008B6AE0"/>
    <w:rsid w:val="009051C6"/>
    <w:rsid w:val="00911CCF"/>
    <w:rsid w:val="009227EA"/>
    <w:rsid w:val="00923DC4"/>
    <w:rsid w:val="009278CC"/>
    <w:rsid w:val="00934649"/>
    <w:rsid w:val="00985AA2"/>
    <w:rsid w:val="00987A61"/>
    <w:rsid w:val="009E3EBA"/>
    <w:rsid w:val="009F1E71"/>
    <w:rsid w:val="009F527C"/>
    <w:rsid w:val="00A03F32"/>
    <w:rsid w:val="00A04F7D"/>
    <w:rsid w:val="00A17026"/>
    <w:rsid w:val="00A20FE8"/>
    <w:rsid w:val="00A25E84"/>
    <w:rsid w:val="00A31267"/>
    <w:rsid w:val="00A44525"/>
    <w:rsid w:val="00A53216"/>
    <w:rsid w:val="00A56D1B"/>
    <w:rsid w:val="00A706EE"/>
    <w:rsid w:val="00A7299F"/>
    <w:rsid w:val="00A75859"/>
    <w:rsid w:val="00A95F48"/>
    <w:rsid w:val="00AB4F7B"/>
    <w:rsid w:val="00AC604C"/>
    <w:rsid w:val="00B038B8"/>
    <w:rsid w:val="00B06C66"/>
    <w:rsid w:val="00B06CDA"/>
    <w:rsid w:val="00B31738"/>
    <w:rsid w:val="00B41A95"/>
    <w:rsid w:val="00B428D5"/>
    <w:rsid w:val="00B5151E"/>
    <w:rsid w:val="00B65058"/>
    <w:rsid w:val="00B82AE9"/>
    <w:rsid w:val="00BC78AF"/>
    <w:rsid w:val="00BD10BE"/>
    <w:rsid w:val="00BD285B"/>
    <w:rsid w:val="00BE5839"/>
    <w:rsid w:val="00C14739"/>
    <w:rsid w:val="00C20502"/>
    <w:rsid w:val="00C250C9"/>
    <w:rsid w:val="00C27EC2"/>
    <w:rsid w:val="00C300DC"/>
    <w:rsid w:val="00C45E83"/>
    <w:rsid w:val="00C50D64"/>
    <w:rsid w:val="00C561E0"/>
    <w:rsid w:val="00C84819"/>
    <w:rsid w:val="00CB56B5"/>
    <w:rsid w:val="00CC0E82"/>
    <w:rsid w:val="00CC3D03"/>
    <w:rsid w:val="00CC49A5"/>
    <w:rsid w:val="00CD549C"/>
    <w:rsid w:val="00CD6BFA"/>
    <w:rsid w:val="00CE712E"/>
    <w:rsid w:val="00D2002C"/>
    <w:rsid w:val="00D27A34"/>
    <w:rsid w:val="00D34C4A"/>
    <w:rsid w:val="00D377C8"/>
    <w:rsid w:val="00D602CE"/>
    <w:rsid w:val="00D81E45"/>
    <w:rsid w:val="00D94B36"/>
    <w:rsid w:val="00DD184C"/>
    <w:rsid w:val="00DD7D8E"/>
    <w:rsid w:val="00DF5917"/>
    <w:rsid w:val="00E07C14"/>
    <w:rsid w:val="00E11537"/>
    <w:rsid w:val="00E24192"/>
    <w:rsid w:val="00E35233"/>
    <w:rsid w:val="00E45798"/>
    <w:rsid w:val="00E52874"/>
    <w:rsid w:val="00E5713E"/>
    <w:rsid w:val="00E875CE"/>
    <w:rsid w:val="00E927A8"/>
    <w:rsid w:val="00EB76F4"/>
    <w:rsid w:val="00EF31B8"/>
    <w:rsid w:val="00EF6A0B"/>
    <w:rsid w:val="00F23D51"/>
    <w:rsid w:val="00F2611D"/>
    <w:rsid w:val="00F32944"/>
    <w:rsid w:val="00F44FE9"/>
    <w:rsid w:val="00F64037"/>
    <w:rsid w:val="00F804AB"/>
    <w:rsid w:val="00FB0F04"/>
    <w:rsid w:val="00FB4519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9B93"/>
  <w15:docId w15:val="{4F6594E1-8659-4C65-ABE2-BC31D969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20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41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320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41"/>
    <w:rPr>
      <w:kern w:val="16"/>
      <w14:ligatures w14:val="standardContextual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3D1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389"/>
    <w:rPr>
      <w:kern w:val="16"/>
      <w:sz w:val="20"/>
      <w:szCs w:val="20"/>
      <w14:ligatures w14:val="standardContextu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389"/>
    <w:rPr>
      <w:b/>
      <w:bCs/>
      <w:kern w:val="16"/>
      <w:sz w:val="20"/>
      <w:szCs w:val="2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slib\AppData\Roaming\Microsoft\Templates\One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0B67F-3DAA-4B5B-BD5C-72386338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One-month basic calendar (any year).dotm</Template>
  <TotalTime>20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Administrator</dc:creator>
  <cp:keywords/>
  <cp:lastModifiedBy>Administrator</cp:lastModifiedBy>
  <cp:revision>8</cp:revision>
  <cp:lastPrinted>2023-02-14T22:37:00Z</cp:lastPrinted>
  <dcterms:created xsi:type="dcterms:W3CDTF">2023-04-10T15:21:00Z</dcterms:created>
  <dcterms:modified xsi:type="dcterms:W3CDTF">2023-04-24T19:06:00Z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